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66" w:rsidRPr="00816FEA" w:rsidRDefault="00A30866" w:rsidP="00816FEA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816FEA">
        <w:rPr>
          <w:rFonts w:ascii="ＭＳ Ｐゴシック" w:eastAsia="ＭＳ Ｐゴシック" w:hAnsi="ＭＳ Ｐゴシック" w:hint="eastAsia"/>
          <w:b/>
          <w:sz w:val="24"/>
        </w:rPr>
        <w:t>平成30年度いわきＥＶアカデミー</w:t>
      </w:r>
      <w:r w:rsidR="007C4EA5" w:rsidRPr="00816FEA">
        <w:rPr>
          <w:rFonts w:ascii="ＭＳ Ｐゴシック" w:eastAsia="ＭＳ Ｐゴシック" w:hAnsi="ＭＳ Ｐゴシック" w:hint="eastAsia"/>
          <w:b/>
          <w:sz w:val="24"/>
        </w:rPr>
        <w:t xml:space="preserve">　受講申込書</w:t>
      </w:r>
    </w:p>
    <w:p w:rsidR="00A30866" w:rsidRPr="00816FEA" w:rsidRDefault="00816FEA" w:rsidP="001D4D34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送信先　　　　　</w:t>
      </w:r>
      <w:r w:rsidR="001C79B9" w:rsidRPr="00081B49">
        <w:rPr>
          <w:rFonts w:ascii="ＭＳ Ｐゴシック" w:eastAsia="ＭＳ Ｐゴシック" w:hAnsi="ＭＳ Ｐゴシック" w:hint="eastAsia"/>
          <w:b/>
          <w:sz w:val="32"/>
        </w:rPr>
        <w:t>メール</w:t>
      </w:r>
      <w:r w:rsidR="001C79B9" w:rsidRPr="00816FEA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1C79B9" w:rsidRPr="00081B49">
        <w:rPr>
          <w:rFonts w:ascii="ＭＳ Ｐゴシック" w:eastAsia="ＭＳ Ｐゴシック" w:hAnsi="ＭＳ Ｐゴシック" w:hint="eastAsia"/>
          <w:b/>
          <w:sz w:val="32"/>
        </w:rPr>
        <w:t>i</w:t>
      </w:r>
      <w:r w:rsidR="001C79B9" w:rsidRPr="00081B49">
        <w:rPr>
          <w:rFonts w:ascii="ＭＳ Ｐゴシック" w:eastAsia="ＭＳ Ｐゴシック" w:hAnsi="ＭＳ Ｐゴシック"/>
          <w:b/>
          <w:sz w:val="32"/>
        </w:rPr>
        <w:t>nfo@iwakibv.org</w:t>
      </w:r>
      <w:r w:rsidRPr="00081B49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1C79B9" w:rsidRPr="00816FEA">
        <w:rPr>
          <w:rFonts w:ascii="ＭＳ Ｐゴシック" w:eastAsia="ＭＳ Ｐゴシック" w:hAnsi="ＭＳ Ｐゴシック"/>
          <w:b/>
          <w:sz w:val="22"/>
        </w:rPr>
        <w:tab/>
      </w:r>
      <w:r w:rsidRPr="00081B49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1C79B9" w:rsidRPr="00081B49">
        <w:rPr>
          <w:rFonts w:ascii="ＭＳ Ｐゴシック" w:eastAsia="ＭＳ Ｐゴシック" w:hAnsi="ＭＳ Ｐゴシック" w:hint="eastAsia"/>
          <w:b/>
          <w:sz w:val="32"/>
        </w:rPr>
        <w:t>ＦＡＸ　0246-38-6125</w:t>
      </w:r>
      <w:r w:rsidR="001C79B9" w:rsidRPr="00081B4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p w:rsidR="001C79B9" w:rsidRDefault="001C79B9" w:rsidP="001D4D3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下記のとおり申し込みます</w:t>
      </w:r>
      <w:r w:rsidR="00816FEA">
        <w:rPr>
          <w:rFonts w:ascii="ＭＳ Ｐゴシック" w:eastAsia="ＭＳ Ｐゴシック" w:hAnsi="ＭＳ Ｐゴシック" w:hint="eastAsia"/>
        </w:rPr>
        <w:t>。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7602F7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="007602F7" w:rsidRPr="00FF66EE">
        <w:rPr>
          <w:rFonts w:ascii="ＭＳ Ｐゴシック" w:eastAsia="ＭＳ Ｐゴシック" w:hAnsi="ＭＳ Ｐゴシック" w:hint="eastAsia"/>
        </w:rPr>
        <w:t>平成３０</w:t>
      </w:r>
      <w:r w:rsidRPr="001C79B9">
        <w:rPr>
          <w:rFonts w:ascii="ＭＳ Ｐゴシック" w:eastAsia="ＭＳ Ｐゴシック" w:hAnsi="ＭＳ Ｐゴシック" w:hint="eastAsia"/>
        </w:rPr>
        <w:t xml:space="preserve">年　</w:t>
      </w:r>
      <w:r w:rsidR="007602F7">
        <w:rPr>
          <w:rFonts w:ascii="ＭＳ Ｐゴシック" w:eastAsia="ＭＳ Ｐゴシック" w:hAnsi="ＭＳ Ｐゴシック" w:hint="eastAsia"/>
        </w:rPr>
        <w:t xml:space="preserve">　</w:t>
      </w:r>
      <w:r w:rsidRPr="001C79B9">
        <w:rPr>
          <w:rFonts w:ascii="ＭＳ Ｐゴシック" w:eastAsia="ＭＳ Ｐゴシック" w:hAnsi="ＭＳ Ｐゴシック" w:hint="eastAsia"/>
        </w:rPr>
        <w:t xml:space="preserve">　月</w:t>
      </w:r>
      <w:r w:rsidR="007602F7">
        <w:rPr>
          <w:rFonts w:ascii="ＭＳ Ｐゴシック" w:eastAsia="ＭＳ Ｐゴシック" w:hAnsi="ＭＳ Ｐゴシック" w:hint="eastAsia"/>
        </w:rPr>
        <w:t xml:space="preserve">　</w:t>
      </w:r>
      <w:r w:rsidRPr="001C79B9">
        <w:rPr>
          <w:rFonts w:ascii="ＭＳ Ｐゴシック" w:eastAsia="ＭＳ Ｐゴシック" w:hAnsi="ＭＳ Ｐゴシック" w:hint="eastAsia"/>
        </w:rPr>
        <w:t xml:space="preserve">　　日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616"/>
        <w:gridCol w:w="2833"/>
        <w:gridCol w:w="1278"/>
        <w:gridCol w:w="2970"/>
      </w:tblGrid>
      <w:tr w:rsidR="001C79B9" w:rsidTr="00EB0607">
        <w:trPr>
          <w:jc w:val="center"/>
        </w:trPr>
        <w:tc>
          <w:tcPr>
            <w:tcW w:w="1616" w:type="dxa"/>
            <w:vMerge w:val="restart"/>
            <w:vAlign w:val="center"/>
          </w:tcPr>
          <w:p w:rsidR="001C79B9" w:rsidRDefault="001C79B9" w:rsidP="006979E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7081" w:type="dxa"/>
            <w:gridSpan w:val="3"/>
          </w:tcPr>
          <w:p w:rsidR="001C79B9" w:rsidRDefault="001C79B9" w:rsidP="001D4D34">
            <w:pPr>
              <w:rPr>
                <w:rFonts w:ascii="ＭＳ Ｐゴシック" w:eastAsia="ＭＳ Ｐゴシック" w:hAnsi="ＭＳ Ｐゴシック"/>
              </w:rPr>
            </w:pPr>
            <w:r w:rsidRPr="00816FEA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</w:tr>
      <w:tr w:rsidR="001C79B9" w:rsidTr="00EB0607">
        <w:trPr>
          <w:trHeight w:val="739"/>
          <w:jc w:val="center"/>
        </w:trPr>
        <w:tc>
          <w:tcPr>
            <w:tcW w:w="1616" w:type="dxa"/>
            <w:vMerge/>
            <w:vAlign w:val="center"/>
          </w:tcPr>
          <w:p w:rsidR="001C79B9" w:rsidRDefault="001C79B9" w:rsidP="006979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1C79B9" w:rsidRDefault="001C79B9" w:rsidP="001D4D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79B9" w:rsidTr="00EB0607">
        <w:trPr>
          <w:trHeight w:val="976"/>
          <w:jc w:val="center"/>
        </w:trPr>
        <w:tc>
          <w:tcPr>
            <w:tcW w:w="1616" w:type="dxa"/>
            <w:vAlign w:val="center"/>
          </w:tcPr>
          <w:p w:rsidR="001C79B9" w:rsidRDefault="001C79B9" w:rsidP="006979E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81" w:type="dxa"/>
            <w:gridSpan w:val="3"/>
            <w:vAlign w:val="center"/>
          </w:tcPr>
          <w:p w:rsidR="001C79B9" w:rsidRDefault="001C79B9" w:rsidP="001D4D3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16FEA" w:rsidRDefault="00816FEA" w:rsidP="001D4D3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いわき市　</w:t>
            </w:r>
          </w:p>
        </w:tc>
      </w:tr>
      <w:tr w:rsidR="001C79B9" w:rsidTr="00EB0607">
        <w:trPr>
          <w:trHeight w:val="550"/>
          <w:jc w:val="center"/>
        </w:trPr>
        <w:tc>
          <w:tcPr>
            <w:tcW w:w="1616" w:type="dxa"/>
            <w:vAlign w:val="center"/>
          </w:tcPr>
          <w:p w:rsidR="001C79B9" w:rsidRDefault="001C79B9" w:rsidP="006979E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</w:t>
            </w:r>
            <w:r w:rsidR="007602F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話</w:t>
            </w:r>
          </w:p>
        </w:tc>
        <w:tc>
          <w:tcPr>
            <w:tcW w:w="2833" w:type="dxa"/>
            <w:vAlign w:val="center"/>
          </w:tcPr>
          <w:p w:rsidR="001C79B9" w:rsidRDefault="001C79B9" w:rsidP="001D4D3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8" w:type="dxa"/>
            <w:vAlign w:val="center"/>
          </w:tcPr>
          <w:p w:rsidR="001C79B9" w:rsidRDefault="001C79B9" w:rsidP="001D4D3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2970" w:type="dxa"/>
            <w:vAlign w:val="center"/>
          </w:tcPr>
          <w:p w:rsidR="001C79B9" w:rsidRDefault="001C79B9" w:rsidP="001D4D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79B9" w:rsidTr="00EB0607">
        <w:trPr>
          <w:trHeight w:val="598"/>
          <w:jc w:val="center"/>
        </w:trPr>
        <w:tc>
          <w:tcPr>
            <w:tcW w:w="1616" w:type="dxa"/>
            <w:vAlign w:val="center"/>
          </w:tcPr>
          <w:p w:rsidR="001C79B9" w:rsidRDefault="001C79B9" w:rsidP="006979E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7081" w:type="dxa"/>
            <w:gridSpan w:val="3"/>
            <w:vAlign w:val="center"/>
          </w:tcPr>
          <w:p w:rsidR="001C79B9" w:rsidRDefault="001C79B9" w:rsidP="001D4D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79B9" w:rsidTr="00EB0607">
        <w:trPr>
          <w:jc w:val="center"/>
        </w:trPr>
        <w:tc>
          <w:tcPr>
            <w:tcW w:w="1616" w:type="dxa"/>
            <w:vMerge w:val="restart"/>
            <w:vAlign w:val="center"/>
          </w:tcPr>
          <w:p w:rsidR="001C79B9" w:rsidRDefault="001C79B9" w:rsidP="006979E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連絡担当者</w:t>
            </w:r>
          </w:p>
        </w:tc>
        <w:tc>
          <w:tcPr>
            <w:tcW w:w="2833" w:type="dxa"/>
            <w:vAlign w:val="center"/>
          </w:tcPr>
          <w:p w:rsidR="001C79B9" w:rsidRDefault="00AF3DE7" w:rsidP="001D4D34">
            <w:pPr>
              <w:rPr>
                <w:rFonts w:ascii="ＭＳ Ｐゴシック" w:eastAsia="ＭＳ Ｐゴシック" w:hAnsi="ＭＳ Ｐゴシック"/>
              </w:rPr>
            </w:pPr>
            <w:r w:rsidRPr="00816FEA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1278" w:type="dxa"/>
            <w:vMerge w:val="restart"/>
            <w:vAlign w:val="center"/>
          </w:tcPr>
          <w:p w:rsidR="001C79B9" w:rsidRDefault="00AF3DE7" w:rsidP="001D4D3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部署／役職</w:t>
            </w:r>
          </w:p>
        </w:tc>
        <w:tc>
          <w:tcPr>
            <w:tcW w:w="2970" w:type="dxa"/>
            <w:vMerge w:val="restart"/>
            <w:vAlign w:val="center"/>
          </w:tcPr>
          <w:p w:rsidR="001C79B9" w:rsidRDefault="001C79B9" w:rsidP="001D4D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79B9" w:rsidTr="00EB0607">
        <w:trPr>
          <w:trHeight w:val="700"/>
          <w:jc w:val="center"/>
        </w:trPr>
        <w:tc>
          <w:tcPr>
            <w:tcW w:w="1616" w:type="dxa"/>
            <w:vMerge/>
          </w:tcPr>
          <w:p w:rsidR="001C79B9" w:rsidRDefault="001C79B9" w:rsidP="001D4D3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3" w:type="dxa"/>
            <w:vAlign w:val="center"/>
          </w:tcPr>
          <w:p w:rsidR="001C79B9" w:rsidRDefault="00AF3DE7" w:rsidP="001D4D3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278" w:type="dxa"/>
            <w:vMerge/>
          </w:tcPr>
          <w:p w:rsidR="001C79B9" w:rsidRDefault="001C79B9" w:rsidP="001D4D3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0" w:type="dxa"/>
            <w:vMerge/>
          </w:tcPr>
          <w:p w:rsidR="001C79B9" w:rsidRDefault="001C79B9" w:rsidP="001D4D3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C79B9" w:rsidRPr="001C79B9" w:rsidRDefault="001C79B9" w:rsidP="001D4D34">
      <w:pPr>
        <w:rPr>
          <w:rFonts w:ascii="ＭＳ Ｐゴシック" w:eastAsia="ＭＳ Ｐゴシック" w:hAnsi="ＭＳ Ｐゴシック"/>
        </w:rPr>
      </w:pPr>
    </w:p>
    <w:tbl>
      <w:tblPr>
        <w:tblStyle w:val="af0"/>
        <w:tblW w:w="8637" w:type="dxa"/>
        <w:tblLook w:val="04A0" w:firstRow="1" w:lastRow="0" w:firstColumn="1" w:lastColumn="0" w:noHBand="0" w:noVBand="1"/>
      </w:tblPr>
      <w:tblGrid>
        <w:gridCol w:w="552"/>
        <w:gridCol w:w="5793"/>
        <w:gridCol w:w="2292"/>
      </w:tblGrid>
      <w:tr w:rsidR="00AF3DE7" w:rsidTr="00EB0607">
        <w:trPr>
          <w:trHeight w:val="334"/>
        </w:trPr>
        <w:tc>
          <w:tcPr>
            <w:tcW w:w="6345" w:type="dxa"/>
            <w:gridSpan w:val="2"/>
            <w:vAlign w:val="center"/>
          </w:tcPr>
          <w:p w:rsidR="00AF3DE7" w:rsidRDefault="00816FEA" w:rsidP="00816F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　講　者　情　報</w:t>
            </w:r>
          </w:p>
        </w:tc>
        <w:tc>
          <w:tcPr>
            <w:tcW w:w="2292" w:type="dxa"/>
          </w:tcPr>
          <w:p w:rsidR="007602F7" w:rsidRDefault="007602F7" w:rsidP="001D4D34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受講希望講座</w:t>
            </w:r>
            <w:r w:rsidR="00816FEA" w:rsidRPr="00816FEA">
              <w:rPr>
                <w:rFonts w:ascii="ＭＳ Ｐゴシック" w:eastAsia="ＭＳ Ｐゴシック" w:hAnsi="ＭＳ Ｐゴシック" w:hint="eastAsia"/>
                <w:sz w:val="18"/>
              </w:rPr>
              <w:t>に</w:t>
            </w:r>
          </w:p>
          <w:p w:rsidR="00AF3DE7" w:rsidRDefault="00816FEA" w:rsidP="001D4D34">
            <w:pPr>
              <w:rPr>
                <w:rFonts w:ascii="ＭＳ Ｐゴシック" w:eastAsia="ＭＳ Ｐゴシック" w:hAnsi="ＭＳ Ｐゴシック"/>
              </w:rPr>
            </w:pPr>
            <w:r w:rsidRPr="00816FEA">
              <w:rPr>
                <w:rFonts w:ascii="Segoe UI Emoji" w:eastAsia="ＭＳ Ｐゴシック" w:hAnsi="Segoe UI Emoji" w:cs="Segoe UI Emoji" w:hint="eastAsia"/>
                <w:sz w:val="18"/>
              </w:rPr>
              <w:t>☑を入れてください</w:t>
            </w:r>
          </w:p>
        </w:tc>
      </w:tr>
      <w:tr w:rsidR="00816FEA" w:rsidTr="00EB0607">
        <w:trPr>
          <w:trHeight w:val="320"/>
        </w:trPr>
        <w:tc>
          <w:tcPr>
            <w:tcW w:w="552" w:type="dxa"/>
            <w:vMerge w:val="restart"/>
            <w:vAlign w:val="center"/>
          </w:tcPr>
          <w:p w:rsidR="00816FEA" w:rsidRDefault="00816FEA" w:rsidP="001D4D3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5793" w:type="dxa"/>
            <w:vAlign w:val="center"/>
          </w:tcPr>
          <w:p w:rsidR="00816FEA" w:rsidRDefault="00816FEA" w:rsidP="001D4D34">
            <w:pPr>
              <w:rPr>
                <w:rFonts w:ascii="ＭＳ Ｐゴシック" w:eastAsia="ＭＳ Ｐゴシック" w:hAnsi="ＭＳ Ｐゴシック"/>
              </w:rPr>
            </w:pPr>
            <w:r w:rsidRPr="00816FEA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2292" w:type="dxa"/>
            <w:vMerge w:val="restart"/>
          </w:tcPr>
          <w:p w:rsidR="00816FEA" w:rsidRPr="00AF3DE7" w:rsidRDefault="00816FEA" w:rsidP="001D4D34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F3DE7">
              <w:rPr>
                <w:rFonts w:ascii="ＭＳ Ｐゴシック" w:eastAsia="ＭＳ Ｐゴシック" w:hAnsi="ＭＳ Ｐゴシック" w:hint="eastAsia"/>
                <w:sz w:val="18"/>
              </w:rPr>
              <w:t>□全コース</w:t>
            </w:r>
          </w:p>
          <w:p w:rsidR="00816FEA" w:rsidRPr="00AF3DE7" w:rsidRDefault="00816FEA" w:rsidP="001D4D34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F3DE7">
              <w:rPr>
                <w:rFonts w:ascii="ＭＳ Ｐゴシック" w:eastAsia="ＭＳ Ｐゴシック" w:hAnsi="ＭＳ Ｐゴシック" w:hint="eastAsia"/>
                <w:sz w:val="18"/>
              </w:rPr>
              <w:t>□ＥＶ０１　　　□ＥＶ０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５</w:t>
            </w:r>
          </w:p>
          <w:p w:rsidR="00816FEA" w:rsidRPr="00AF3DE7" w:rsidRDefault="00816FEA" w:rsidP="00816FE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F3DE7">
              <w:rPr>
                <w:rFonts w:ascii="ＭＳ Ｐゴシック" w:eastAsia="ＭＳ Ｐゴシック" w:hAnsi="ＭＳ Ｐゴシック" w:hint="eastAsia"/>
                <w:sz w:val="18"/>
              </w:rPr>
              <w:t>□ＥＶ０２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□ＥＶ０６</w:t>
            </w:r>
          </w:p>
          <w:p w:rsidR="00816FEA" w:rsidRDefault="00816FEA" w:rsidP="001D4D34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F3DE7">
              <w:rPr>
                <w:rFonts w:ascii="ＭＳ Ｐゴシック" w:eastAsia="ＭＳ Ｐゴシック" w:hAnsi="ＭＳ Ｐゴシック" w:hint="eastAsia"/>
                <w:sz w:val="18"/>
              </w:rPr>
              <w:t>□ＥＶ０３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□ＥＶ０７</w:t>
            </w:r>
          </w:p>
          <w:p w:rsidR="00816FEA" w:rsidRDefault="00816FEA" w:rsidP="001D4D3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□ＥＶ04</w:t>
            </w:r>
          </w:p>
        </w:tc>
      </w:tr>
      <w:tr w:rsidR="00816FEA" w:rsidTr="00EB0607">
        <w:trPr>
          <w:trHeight w:val="598"/>
        </w:trPr>
        <w:tc>
          <w:tcPr>
            <w:tcW w:w="552" w:type="dxa"/>
            <w:vMerge/>
            <w:vAlign w:val="center"/>
          </w:tcPr>
          <w:p w:rsidR="00816FEA" w:rsidRDefault="00816FEA" w:rsidP="001D4D3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93" w:type="dxa"/>
            <w:vAlign w:val="center"/>
          </w:tcPr>
          <w:p w:rsidR="00816FEA" w:rsidRDefault="00816FEA" w:rsidP="001D4D3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292" w:type="dxa"/>
            <w:vMerge/>
          </w:tcPr>
          <w:p w:rsidR="00816FEA" w:rsidRDefault="00816FEA" w:rsidP="001D4D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16FEA" w:rsidTr="00EB0607">
        <w:trPr>
          <w:trHeight w:val="692"/>
        </w:trPr>
        <w:tc>
          <w:tcPr>
            <w:tcW w:w="552" w:type="dxa"/>
            <w:vMerge/>
            <w:vAlign w:val="center"/>
          </w:tcPr>
          <w:p w:rsidR="00816FEA" w:rsidRDefault="00816FEA" w:rsidP="001D4D3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93" w:type="dxa"/>
            <w:vAlign w:val="center"/>
          </w:tcPr>
          <w:p w:rsidR="00816FEA" w:rsidRDefault="00816FEA" w:rsidP="001D4D3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2292" w:type="dxa"/>
            <w:vMerge/>
          </w:tcPr>
          <w:p w:rsidR="00816FEA" w:rsidRDefault="00816FEA" w:rsidP="001D4D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16FEA" w:rsidTr="00EB0607">
        <w:trPr>
          <w:trHeight w:val="320"/>
        </w:trPr>
        <w:tc>
          <w:tcPr>
            <w:tcW w:w="552" w:type="dxa"/>
            <w:vMerge w:val="restart"/>
            <w:vAlign w:val="center"/>
          </w:tcPr>
          <w:p w:rsidR="00816FEA" w:rsidRDefault="00816FEA" w:rsidP="00816F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5793" w:type="dxa"/>
            <w:vAlign w:val="center"/>
          </w:tcPr>
          <w:p w:rsidR="00816FEA" w:rsidRDefault="00816FEA" w:rsidP="00816FEA">
            <w:pPr>
              <w:rPr>
                <w:rFonts w:ascii="ＭＳ Ｐゴシック" w:eastAsia="ＭＳ Ｐゴシック" w:hAnsi="ＭＳ Ｐゴシック"/>
              </w:rPr>
            </w:pPr>
            <w:r w:rsidRPr="00816FEA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2292" w:type="dxa"/>
            <w:vMerge w:val="restart"/>
          </w:tcPr>
          <w:p w:rsidR="00816FEA" w:rsidRPr="00AF3DE7" w:rsidRDefault="00816FEA" w:rsidP="00816FE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F3DE7">
              <w:rPr>
                <w:rFonts w:ascii="ＭＳ Ｐゴシック" w:eastAsia="ＭＳ Ｐゴシック" w:hAnsi="ＭＳ Ｐゴシック" w:hint="eastAsia"/>
                <w:sz w:val="18"/>
              </w:rPr>
              <w:t>□全コース</w:t>
            </w:r>
          </w:p>
          <w:p w:rsidR="00816FEA" w:rsidRPr="00AF3DE7" w:rsidRDefault="00816FEA" w:rsidP="00816FE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F3DE7">
              <w:rPr>
                <w:rFonts w:ascii="ＭＳ Ｐゴシック" w:eastAsia="ＭＳ Ｐゴシック" w:hAnsi="ＭＳ Ｐゴシック" w:hint="eastAsia"/>
                <w:sz w:val="18"/>
              </w:rPr>
              <w:t>□ＥＶ０１　　　□ＥＶ０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５</w:t>
            </w:r>
          </w:p>
          <w:p w:rsidR="00816FEA" w:rsidRPr="00AF3DE7" w:rsidRDefault="00816FEA" w:rsidP="00816FE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F3DE7">
              <w:rPr>
                <w:rFonts w:ascii="ＭＳ Ｐゴシック" w:eastAsia="ＭＳ Ｐゴシック" w:hAnsi="ＭＳ Ｐゴシック" w:hint="eastAsia"/>
                <w:sz w:val="18"/>
              </w:rPr>
              <w:t>□ＥＶ０２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□ＥＶ０６</w:t>
            </w:r>
          </w:p>
          <w:p w:rsidR="00816FEA" w:rsidRDefault="00816FEA" w:rsidP="00816FE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F3DE7">
              <w:rPr>
                <w:rFonts w:ascii="ＭＳ Ｐゴシック" w:eastAsia="ＭＳ Ｐゴシック" w:hAnsi="ＭＳ Ｐゴシック" w:hint="eastAsia"/>
                <w:sz w:val="18"/>
              </w:rPr>
              <w:t>□ＥＶ０３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□ＥＶ０７</w:t>
            </w:r>
          </w:p>
          <w:p w:rsidR="00816FEA" w:rsidRDefault="00816FEA" w:rsidP="00816F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□ＥＶ04</w:t>
            </w:r>
          </w:p>
        </w:tc>
      </w:tr>
      <w:tr w:rsidR="00816FEA" w:rsidTr="00EB0607">
        <w:trPr>
          <w:trHeight w:val="624"/>
        </w:trPr>
        <w:tc>
          <w:tcPr>
            <w:tcW w:w="552" w:type="dxa"/>
            <w:vMerge/>
            <w:vAlign w:val="center"/>
          </w:tcPr>
          <w:p w:rsidR="00816FEA" w:rsidRDefault="00816FEA" w:rsidP="00816F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93" w:type="dxa"/>
            <w:vAlign w:val="center"/>
          </w:tcPr>
          <w:p w:rsidR="00816FEA" w:rsidRDefault="00816FEA" w:rsidP="00816F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292" w:type="dxa"/>
            <w:vMerge/>
          </w:tcPr>
          <w:p w:rsidR="00816FEA" w:rsidRDefault="00816FEA" w:rsidP="00816FE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16FEA" w:rsidTr="00EB0607">
        <w:trPr>
          <w:trHeight w:val="704"/>
        </w:trPr>
        <w:tc>
          <w:tcPr>
            <w:tcW w:w="552" w:type="dxa"/>
            <w:vMerge/>
            <w:vAlign w:val="center"/>
          </w:tcPr>
          <w:p w:rsidR="00816FEA" w:rsidRDefault="00816FEA" w:rsidP="00816F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93" w:type="dxa"/>
            <w:vAlign w:val="center"/>
          </w:tcPr>
          <w:p w:rsidR="00816FEA" w:rsidRDefault="00816FEA" w:rsidP="00816F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2292" w:type="dxa"/>
            <w:vMerge/>
          </w:tcPr>
          <w:p w:rsidR="00816FEA" w:rsidRDefault="00816FEA" w:rsidP="00816FE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16FEA" w:rsidTr="00EB0607">
        <w:trPr>
          <w:trHeight w:val="320"/>
        </w:trPr>
        <w:tc>
          <w:tcPr>
            <w:tcW w:w="552" w:type="dxa"/>
            <w:vMerge w:val="restart"/>
            <w:vAlign w:val="center"/>
          </w:tcPr>
          <w:p w:rsidR="00816FEA" w:rsidRDefault="00816FEA" w:rsidP="00816F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5793" w:type="dxa"/>
            <w:vAlign w:val="center"/>
          </w:tcPr>
          <w:p w:rsidR="00816FEA" w:rsidRDefault="00816FEA" w:rsidP="00816FEA">
            <w:pPr>
              <w:rPr>
                <w:rFonts w:ascii="ＭＳ Ｐゴシック" w:eastAsia="ＭＳ Ｐゴシック" w:hAnsi="ＭＳ Ｐゴシック"/>
              </w:rPr>
            </w:pPr>
            <w:r w:rsidRPr="00816FEA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2292" w:type="dxa"/>
            <w:vMerge w:val="restart"/>
          </w:tcPr>
          <w:p w:rsidR="00816FEA" w:rsidRPr="00AF3DE7" w:rsidRDefault="00816FEA" w:rsidP="00816FE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F3DE7">
              <w:rPr>
                <w:rFonts w:ascii="ＭＳ Ｐゴシック" w:eastAsia="ＭＳ Ｐゴシック" w:hAnsi="ＭＳ Ｐゴシック" w:hint="eastAsia"/>
                <w:sz w:val="18"/>
              </w:rPr>
              <w:t>□全コース</w:t>
            </w:r>
          </w:p>
          <w:p w:rsidR="00816FEA" w:rsidRPr="00AF3DE7" w:rsidRDefault="00816FEA" w:rsidP="00816FE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F3DE7">
              <w:rPr>
                <w:rFonts w:ascii="ＭＳ Ｐゴシック" w:eastAsia="ＭＳ Ｐゴシック" w:hAnsi="ＭＳ Ｐゴシック" w:hint="eastAsia"/>
                <w:sz w:val="18"/>
              </w:rPr>
              <w:t>□ＥＶ０１　　　□ＥＶ０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５</w:t>
            </w:r>
          </w:p>
          <w:p w:rsidR="00816FEA" w:rsidRPr="00AF3DE7" w:rsidRDefault="00816FEA" w:rsidP="00816FE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F3DE7">
              <w:rPr>
                <w:rFonts w:ascii="ＭＳ Ｐゴシック" w:eastAsia="ＭＳ Ｐゴシック" w:hAnsi="ＭＳ Ｐゴシック" w:hint="eastAsia"/>
                <w:sz w:val="18"/>
              </w:rPr>
              <w:t>□ＥＶ０２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□ＥＶ０６</w:t>
            </w:r>
          </w:p>
          <w:p w:rsidR="00816FEA" w:rsidRDefault="00816FEA" w:rsidP="00816FE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F3DE7">
              <w:rPr>
                <w:rFonts w:ascii="ＭＳ Ｐゴシック" w:eastAsia="ＭＳ Ｐゴシック" w:hAnsi="ＭＳ Ｐゴシック" w:hint="eastAsia"/>
                <w:sz w:val="18"/>
              </w:rPr>
              <w:t>□ＥＶ０３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□ＥＶ０７</w:t>
            </w:r>
          </w:p>
          <w:p w:rsidR="00816FEA" w:rsidRDefault="00816FEA" w:rsidP="00816F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□ＥＶ04</w:t>
            </w:r>
          </w:p>
        </w:tc>
      </w:tr>
      <w:tr w:rsidR="00816FEA" w:rsidTr="00EB0607">
        <w:trPr>
          <w:trHeight w:val="793"/>
        </w:trPr>
        <w:tc>
          <w:tcPr>
            <w:tcW w:w="552" w:type="dxa"/>
            <w:vMerge/>
          </w:tcPr>
          <w:p w:rsidR="00816FEA" w:rsidRDefault="00816FEA" w:rsidP="00816F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93" w:type="dxa"/>
            <w:vAlign w:val="center"/>
          </w:tcPr>
          <w:p w:rsidR="00816FEA" w:rsidRDefault="00816FEA" w:rsidP="00816F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292" w:type="dxa"/>
            <w:vMerge/>
          </w:tcPr>
          <w:p w:rsidR="00816FEA" w:rsidRDefault="00816FEA" w:rsidP="00816FE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16FEA" w:rsidTr="00EB0607">
        <w:trPr>
          <w:trHeight w:val="704"/>
        </w:trPr>
        <w:tc>
          <w:tcPr>
            <w:tcW w:w="552" w:type="dxa"/>
            <w:vMerge/>
          </w:tcPr>
          <w:p w:rsidR="00816FEA" w:rsidRDefault="00816FEA" w:rsidP="00816FE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93" w:type="dxa"/>
            <w:vAlign w:val="center"/>
          </w:tcPr>
          <w:p w:rsidR="00816FEA" w:rsidRDefault="00816FEA" w:rsidP="00816F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2292" w:type="dxa"/>
            <w:vMerge/>
          </w:tcPr>
          <w:p w:rsidR="00816FEA" w:rsidRDefault="00816FEA" w:rsidP="00816FE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C79B9" w:rsidRPr="001C79B9" w:rsidRDefault="001C79B9" w:rsidP="001D4D34">
      <w:pPr>
        <w:rPr>
          <w:rFonts w:ascii="ＭＳ Ｐゴシック" w:eastAsia="ＭＳ Ｐゴシック" w:hAnsi="ＭＳ Ｐゴシック"/>
        </w:rPr>
      </w:pPr>
    </w:p>
    <w:sectPr w:rsidR="001C79B9" w:rsidRPr="001C79B9" w:rsidSect="008A166A">
      <w:headerReference w:type="default" r:id="rId7"/>
      <w:pgSz w:w="11906" w:h="16838"/>
      <w:pgMar w:top="1985" w:right="1701" w:bottom="1701" w:left="1701" w:header="737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154" w:rsidRDefault="00435154" w:rsidP="002B5404">
      <w:r>
        <w:separator/>
      </w:r>
    </w:p>
  </w:endnote>
  <w:endnote w:type="continuationSeparator" w:id="0">
    <w:p w:rsidR="00435154" w:rsidRDefault="00435154" w:rsidP="002B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154" w:rsidRDefault="00435154" w:rsidP="002B5404">
      <w:r>
        <w:separator/>
      </w:r>
    </w:p>
  </w:footnote>
  <w:footnote w:type="continuationSeparator" w:id="0">
    <w:p w:rsidR="00435154" w:rsidRDefault="00435154" w:rsidP="002B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404" w:rsidRPr="00F71777" w:rsidRDefault="00F71777" w:rsidP="00F71777">
    <w:pPr>
      <w:pStyle w:val="a3"/>
    </w:pPr>
    <w:r>
      <w:rPr>
        <w:noProof/>
      </w:rPr>
      <w:drawing>
        <wp:inline distT="0" distB="0" distL="0" distR="0" wp14:anchorId="1A66D6F5" wp14:editId="76514241">
          <wp:extent cx="495300" cy="524603"/>
          <wp:effectExtent l="0" t="0" r="0" b="889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7" cy="53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6064"/>
    <w:multiLevelType w:val="hybridMultilevel"/>
    <w:tmpl w:val="C47447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5BA19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3F6"/>
    <w:rsid w:val="000301C5"/>
    <w:rsid w:val="00070834"/>
    <w:rsid w:val="00081B49"/>
    <w:rsid w:val="000A7685"/>
    <w:rsid w:val="000B582A"/>
    <w:rsid w:val="000D5859"/>
    <w:rsid w:val="00186D62"/>
    <w:rsid w:val="001C79B9"/>
    <w:rsid w:val="001D4D34"/>
    <w:rsid w:val="002B5404"/>
    <w:rsid w:val="003079A0"/>
    <w:rsid w:val="0031186B"/>
    <w:rsid w:val="00314E10"/>
    <w:rsid w:val="00375847"/>
    <w:rsid w:val="00396422"/>
    <w:rsid w:val="00435154"/>
    <w:rsid w:val="004960A6"/>
    <w:rsid w:val="004B4C3F"/>
    <w:rsid w:val="004F748B"/>
    <w:rsid w:val="005A3658"/>
    <w:rsid w:val="005B4785"/>
    <w:rsid w:val="00604C3F"/>
    <w:rsid w:val="00642198"/>
    <w:rsid w:val="00655C10"/>
    <w:rsid w:val="006979E2"/>
    <w:rsid w:val="00697D6D"/>
    <w:rsid w:val="006B73F6"/>
    <w:rsid w:val="00722FBE"/>
    <w:rsid w:val="0072755F"/>
    <w:rsid w:val="007602F7"/>
    <w:rsid w:val="007C4EA5"/>
    <w:rsid w:val="007C7A9D"/>
    <w:rsid w:val="007E16AB"/>
    <w:rsid w:val="00816FEA"/>
    <w:rsid w:val="008A166A"/>
    <w:rsid w:val="009B0820"/>
    <w:rsid w:val="009F7794"/>
    <w:rsid w:val="00A30866"/>
    <w:rsid w:val="00AA4CF2"/>
    <w:rsid w:val="00AF3DE7"/>
    <w:rsid w:val="00B400A2"/>
    <w:rsid w:val="00C60129"/>
    <w:rsid w:val="00CC3764"/>
    <w:rsid w:val="00CD40B2"/>
    <w:rsid w:val="00EB0607"/>
    <w:rsid w:val="00EC42DB"/>
    <w:rsid w:val="00F201F2"/>
    <w:rsid w:val="00F71777"/>
    <w:rsid w:val="00F84C74"/>
    <w:rsid w:val="00F911D4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259B89-F88F-46D6-8657-C4AAE123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404"/>
  </w:style>
  <w:style w:type="paragraph" w:styleId="a5">
    <w:name w:val="footer"/>
    <w:basedOn w:val="a"/>
    <w:link w:val="a6"/>
    <w:uiPriority w:val="99"/>
    <w:unhideWhenUsed/>
    <w:rsid w:val="002B5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404"/>
  </w:style>
  <w:style w:type="paragraph" w:styleId="a7">
    <w:name w:val="Date"/>
    <w:basedOn w:val="a"/>
    <w:next w:val="a"/>
    <w:link w:val="a8"/>
    <w:uiPriority w:val="99"/>
    <w:semiHidden/>
    <w:unhideWhenUsed/>
    <w:rsid w:val="002B5404"/>
  </w:style>
  <w:style w:type="character" w:customStyle="1" w:styleId="a8">
    <w:name w:val="日付 (文字)"/>
    <w:basedOn w:val="a0"/>
    <w:link w:val="a7"/>
    <w:uiPriority w:val="99"/>
    <w:semiHidden/>
    <w:rsid w:val="002B5404"/>
  </w:style>
  <w:style w:type="paragraph" w:styleId="a9">
    <w:name w:val="List Paragraph"/>
    <w:basedOn w:val="a"/>
    <w:uiPriority w:val="34"/>
    <w:qFormat/>
    <w:rsid w:val="002B540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A3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365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D4D34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d">
    <w:name w:val="記 (文字)"/>
    <w:basedOn w:val="a0"/>
    <w:link w:val="ac"/>
    <w:uiPriority w:val="99"/>
    <w:rsid w:val="001D4D34"/>
    <w:rPr>
      <w:rFonts w:ascii="ＭＳ Ｐ明朝" w:eastAsia="ＭＳ Ｐ明朝" w:hAnsi="ＭＳ Ｐ明朝"/>
      <w:sz w:val="24"/>
    </w:rPr>
  </w:style>
  <w:style w:type="paragraph" w:styleId="ae">
    <w:name w:val="Closing"/>
    <w:basedOn w:val="a"/>
    <w:link w:val="af"/>
    <w:uiPriority w:val="99"/>
    <w:unhideWhenUsed/>
    <w:rsid w:val="001D4D34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f">
    <w:name w:val="結語 (文字)"/>
    <w:basedOn w:val="a0"/>
    <w:link w:val="ae"/>
    <w:uiPriority w:val="99"/>
    <w:rsid w:val="001D4D34"/>
    <w:rPr>
      <w:rFonts w:ascii="ＭＳ Ｐ明朝" w:eastAsia="ＭＳ Ｐ明朝" w:hAnsi="ＭＳ Ｐ明朝"/>
      <w:sz w:val="24"/>
    </w:rPr>
  </w:style>
  <w:style w:type="table" w:styleId="af0">
    <w:name w:val="Table Grid"/>
    <w:basedOn w:val="a1"/>
    <w:uiPriority w:val="39"/>
    <w:rsid w:val="001C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V\Documents\Office%20&#12398;&#12459;&#12473;&#12479;&#12512;%20&#12486;&#12531;&#12503;&#12524;&#12540;&#12488;\IBV&#12504;&#12483;&#12480;&#12540;&#12354;&#1242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IBVヘッダーあり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耕二 渡邊</cp:lastModifiedBy>
  <cp:revision>3</cp:revision>
  <dcterms:created xsi:type="dcterms:W3CDTF">2018-05-21T07:06:00Z</dcterms:created>
  <dcterms:modified xsi:type="dcterms:W3CDTF">2018-05-21T07:06:00Z</dcterms:modified>
</cp:coreProperties>
</file>